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56" w:type="dxa"/>
        <w:tblInd w:w="-10" w:type="dxa"/>
        <w:tblLook w:val="04A0" w:firstRow="1" w:lastRow="0" w:firstColumn="1" w:lastColumn="0" w:noHBand="0" w:noVBand="1"/>
      </w:tblPr>
      <w:tblGrid>
        <w:gridCol w:w="10"/>
        <w:gridCol w:w="2604"/>
        <w:gridCol w:w="75"/>
        <w:gridCol w:w="560"/>
        <w:gridCol w:w="1979"/>
        <w:gridCol w:w="1311"/>
        <w:gridCol w:w="969"/>
        <w:gridCol w:w="2918"/>
        <w:gridCol w:w="20"/>
        <w:gridCol w:w="10"/>
      </w:tblGrid>
      <w:tr w:rsidR="00537C26" w14:paraId="3AF3D6FE" w14:textId="77777777" w:rsidTr="00ED3AF6">
        <w:trPr>
          <w:gridBefore w:val="1"/>
          <w:gridAfter w:val="1"/>
          <w:wBefore w:w="10" w:type="dxa"/>
          <w:wAfter w:w="10" w:type="dxa"/>
          <w:trHeight w:val="951"/>
        </w:trPr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49221105" w14:textId="63A74C25" w:rsidR="00537C26" w:rsidRPr="00454E00" w:rsidRDefault="006A6124" w:rsidP="00454E00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  <w:r w:rsidR="00430082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8D0D1F" w14:paraId="5CB9FDF1" w14:textId="77777777" w:rsidTr="00ED3AF6">
        <w:tblPrEx>
          <w:shd w:val="clear" w:color="auto" w:fill="F2F2F2" w:themeFill="background1" w:themeFillShade="F2"/>
        </w:tblPrEx>
        <w:trPr>
          <w:gridBefore w:val="1"/>
          <w:gridAfter w:val="1"/>
          <w:wBefore w:w="10" w:type="dxa"/>
          <w:wAfter w:w="10" w:type="dxa"/>
        </w:trPr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315188" w14:textId="48A9A67F" w:rsidR="00C32A6B" w:rsidRPr="0006171C" w:rsidRDefault="00537C26" w:rsidP="00DC4A5E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  <w:r w:rsidRPr="0006171C">
              <w:rPr>
                <w:b/>
                <w:sz w:val="18"/>
                <w:szCs w:val="18"/>
                <w:lang w:val="en-US"/>
              </w:rPr>
              <w:t xml:space="preserve"> </w:t>
            </w:r>
            <w:r w:rsidR="008D0D1F" w:rsidRPr="0006171C">
              <w:rPr>
                <w:b/>
                <w:sz w:val="24"/>
                <w:szCs w:val="24"/>
                <w:lang w:val="en-US"/>
              </w:rPr>
              <w:t xml:space="preserve">    </w:t>
            </w:r>
            <w:r w:rsidR="0004420C" w:rsidRPr="0006171C">
              <w:rPr>
                <w:b/>
                <w:sz w:val="24"/>
                <w:szCs w:val="24"/>
                <w:lang w:val="en-US"/>
              </w:rPr>
              <w:t xml:space="preserve">                            </w:t>
            </w:r>
            <w:r w:rsidR="008D0D1F" w:rsidRPr="0006171C">
              <w:rPr>
                <w:b/>
                <w:sz w:val="24"/>
                <w:szCs w:val="24"/>
                <w:lang w:val="en-US"/>
              </w:rPr>
              <w:t xml:space="preserve"> </w:t>
            </w:r>
            <w:r w:rsidR="0006171C" w:rsidRPr="0006171C">
              <w:rPr>
                <w:b/>
                <w:sz w:val="24"/>
                <w:szCs w:val="24"/>
                <w:lang w:val="en-US"/>
              </w:rPr>
              <w:t xml:space="preserve">TO THE DEPARTMENT OF </w:t>
            </w:r>
            <w:r w:rsidR="008D0D1F" w:rsidRPr="0006171C">
              <w:rPr>
                <w:b/>
                <w:sz w:val="24"/>
                <w:szCs w:val="24"/>
                <w:lang w:val="en-US"/>
              </w:rPr>
              <w:t>………………</w:t>
            </w:r>
            <w:r w:rsidR="00056972" w:rsidRPr="0006171C">
              <w:rPr>
                <w:b/>
                <w:sz w:val="24"/>
                <w:szCs w:val="24"/>
                <w:lang w:val="en-US"/>
              </w:rPr>
              <w:t>…...</w:t>
            </w:r>
            <w:r w:rsidR="008D0D1F" w:rsidRPr="0006171C">
              <w:rPr>
                <w:b/>
                <w:sz w:val="24"/>
                <w:szCs w:val="24"/>
                <w:lang w:val="en-US"/>
              </w:rPr>
              <w:t>………</w:t>
            </w:r>
            <w:r w:rsidR="00454E00" w:rsidRPr="0006171C">
              <w:rPr>
                <w:b/>
                <w:sz w:val="24"/>
                <w:szCs w:val="24"/>
                <w:lang w:val="en-US"/>
              </w:rPr>
              <w:t xml:space="preserve">……….  </w:t>
            </w:r>
            <w:r w:rsidR="00CD7005" w:rsidRPr="0006171C">
              <w:rPr>
                <w:b/>
                <w:sz w:val="24"/>
                <w:szCs w:val="24"/>
                <w:lang w:val="en-US"/>
              </w:rPr>
              <w:t xml:space="preserve">     </w:t>
            </w:r>
            <w:r w:rsidR="0004420C" w:rsidRPr="0006171C">
              <w:rPr>
                <w:b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en-US"/>
                </w:rPr>
                <w:id w:val="955063874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06171C" w:rsidRPr="0006171C">
                  <w:rPr>
                    <w:rFonts w:cstheme="minorHAnsi"/>
                    <w:b/>
                    <w:sz w:val="20"/>
                    <w:szCs w:val="20"/>
                    <w:lang w:val="en-US"/>
                  </w:rPr>
                  <w:t>Click here to enter a date</w:t>
                </w:r>
              </w:sdtContent>
            </w:sdt>
          </w:p>
          <w:p w14:paraId="16F1B589" w14:textId="400385D0" w:rsidR="00454E00" w:rsidRPr="0006171C" w:rsidRDefault="00454E00" w:rsidP="00DC4A5E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  <w:r w:rsidRPr="0006171C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                     </w:t>
            </w:r>
          </w:p>
          <w:p w14:paraId="08F1CFA2" w14:textId="77777777" w:rsidR="0006171C" w:rsidRPr="0006171C" w:rsidRDefault="0006171C" w:rsidP="0006171C">
            <w:pPr>
              <w:shd w:val="clear" w:color="auto" w:fill="FFFFFF" w:themeFill="background1"/>
              <w:spacing w:after="0" w:line="240" w:lineRule="auto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06171C">
              <w:rPr>
                <w:rFonts w:eastAsia="MS Gothic" w:cstheme="minorHAnsi"/>
                <w:sz w:val="20"/>
                <w:szCs w:val="20"/>
                <w:lang w:val="en-US"/>
              </w:rPr>
              <w:t>The courses that the student whose information is given below will take in the Scientific Preparatory Program have been approved by me.</w:t>
            </w:r>
          </w:p>
          <w:p w14:paraId="4210E463" w14:textId="29349110" w:rsidR="004C0CB6" w:rsidRPr="0006171C" w:rsidRDefault="0006171C" w:rsidP="0006171C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06171C">
              <w:rPr>
                <w:rFonts w:eastAsia="MS Gothic" w:cstheme="minorHAnsi"/>
                <w:sz w:val="20"/>
                <w:szCs w:val="20"/>
                <w:lang w:val="en-US"/>
              </w:rPr>
              <w:t xml:space="preserve">I submit </w:t>
            </w:r>
            <w:r w:rsidRPr="0006171C">
              <w:rPr>
                <w:rFonts w:eastAsia="MS Gothic" w:cstheme="minorHAnsi"/>
                <w:sz w:val="20"/>
                <w:szCs w:val="20"/>
                <w:lang w:val="en-US"/>
              </w:rPr>
              <w:t xml:space="preserve">for </w:t>
            </w:r>
            <w:r w:rsidRPr="0006171C">
              <w:rPr>
                <w:rFonts w:eastAsia="MS Gothic" w:cstheme="minorHAnsi"/>
                <w:sz w:val="20"/>
                <w:szCs w:val="20"/>
                <w:lang w:val="en-US"/>
              </w:rPr>
              <w:t>your information and necessity.</w:t>
            </w:r>
          </w:p>
          <w:p w14:paraId="510EE614" w14:textId="77777777" w:rsidR="00454E00" w:rsidRPr="0006171C" w:rsidRDefault="00454E00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  <w:lang w:val="en-US"/>
              </w:rPr>
            </w:pPr>
          </w:p>
          <w:p w14:paraId="7FCA12ED" w14:textId="7EB7A02F" w:rsidR="008D0D1F" w:rsidRPr="0006171C" w:rsidRDefault="00454E00" w:rsidP="00454E00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  <w:lang w:val="en-US"/>
              </w:rPr>
            </w:pPr>
            <w:r w:rsidRPr="0006171C">
              <w:rPr>
                <w:rFonts w:eastAsia="MS Gothic" w:cstheme="minorHAnsi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  <w:r w:rsidR="0006171C" w:rsidRPr="0006171C">
              <w:rPr>
                <w:rFonts w:eastAsia="MS Gothic" w:cstheme="minorHAnsi"/>
                <w:b/>
                <w:sz w:val="20"/>
                <w:szCs w:val="20"/>
                <w:lang w:val="en-US"/>
              </w:rPr>
              <w:t>Signature</w:t>
            </w:r>
          </w:p>
          <w:p w14:paraId="3E918761" w14:textId="77777777" w:rsidR="00454E00" w:rsidRPr="0006171C" w:rsidRDefault="00454E00" w:rsidP="00454E00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  <w:lang w:val="en-US"/>
              </w:rPr>
            </w:pPr>
          </w:p>
          <w:p w14:paraId="1D1C617F" w14:textId="301F8311" w:rsidR="00DC4A5E" w:rsidRPr="0006171C" w:rsidRDefault="00DC4A5E" w:rsidP="00DC4A5E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171C">
              <w:rPr>
                <w:rFonts w:eastAsia="MS Gothic" w:cstheme="minorHAnsi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</w:t>
            </w:r>
            <w:r w:rsidR="00454E00" w:rsidRPr="0006171C">
              <w:rPr>
                <w:rFonts w:eastAsia="MS Gothic" w:cstheme="minorHAnsi"/>
                <w:b/>
                <w:sz w:val="20"/>
                <w:szCs w:val="20"/>
                <w:lang w:val="en-US"/>
              </w:rPr>
              <w:t xml:space="preserve">                     </w:t>
            </w:r>
            <w:r w:rsidR="0006171C" w:rsidRPr="0006171C">
              <w:rPr>
                <w:rFonts w:eastAsia="MS Gothic" w:cstheme="minorHAnsi"/>
                <w:b/>
                <w:sz w:val="20"/>
                <w:szCs w:val="20"/>
                <w:lang w:val="en-US"/>
              </w:rPr>
              <w:t>Advisor</w:t>
            </w:r>
            <w:r w:rsidR="00C32A6B" w:rsidRPr="0006171C">
              <w:rPr>
                <w:rFonts w:eastAsia="MS Gothic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056972" w:rsidRPr="0006171C">
              <w:rPr>
                <w:rFonts w:eastAsia="MS Gothic" w:cstheme="minorHAnsi"/>
                <w:b/>
                <w:sz w:val="20"/>
                <w:szCs w:val="20"/>
                <w:lang w:val="en-US"/>
              </w:rPr>
              <w:t>Name, Surname</w:t>
            </w:r>
          </w:p>
          <w:p w14:paraId="36A7C193" w14:textId="2BD404D4" w:rsidR="008D0D1F" w:rsidRPr="0006171C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8A6EAF" w14:paraId="4362EA6F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C428EE" w14:textId="2EA031DD" w:rsidR="008A6EAF" w:rsidRPr="0006171C" w:rsidRDefault="0006171C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STUDENT INFORMATION</w:t>
            </w:r>
          </w:p>
        </w:tc>
      </w:tr>
      <w:tr w:rsidR="008A6EAF" w14:paraId="11DEC2A8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C8721A" w14:textId="53071F3C" w:rsidR="008A6EAF" w:rsidRPr="0006171C" w:rsidRDefault="0006171C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Name-Surname</w:t>
            </w:r>
          </w:p>
        </w:tc>
        <w:sdt>
          <w:sdtPr>
            <w:rPr>
              <w:rFonts w:cstheme="minorHAnsi"/>
              <w:b/>
              <w:lang w:val="en-US"/>
            </w:rPr>
            <w:id w:val="-1391952391"/>
            <w:placeholder>
              <w:docPart w:val="DefaultPlaceholder_-1854013440"/>
            </w:placeholder>
          </w:sdtPr>
          <w:sdtContent>
            <w:tc>
              <w:tcPr>
                <w:tcW w:w="7757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4811C7" w14:textId="79BA0AEA" w:rsidR="008A6EAF" w:rsidRPr="0006171C" w:rsidRDefault="0006171C" w:rsidP="00765669">
                <w:pPr>
                  <w:spacing w:line="120" w:lineRule="atLeast"/>
                  <w:rPr>
                    <w:rFonts w:cstheme="minorHAnsi"/>
                    <w:b/>
                    <w:lang w:val="en-US"/>
                  </w:rPr>
                </w:pPr>
                <w:r w:rsidRPr="0006171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A6EAF" w14:paraId="6F65899F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DE65D3" w14:textId="1260691C" w:rsidR="008A6EAF" w:rsidRPr="0006171C" w:rsidRDefault="0006171C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Student No</w:t>
            </w:r>
          </w:p>
        </w:tc>
        <w:sdt>
          <w:sdtPr>
            <w:rPr>
              <w:rFonts w:cstheme="minorHAnsi"/>
              <w:b/>
              <w:lang w:val="en-US"/>
            </w:rPr>
            <w:id w:val="874888366"/>
            <w:placeholder>
              <w:docPart w:val="DefaultPlaceholder_-1854013440"/>
            </w:placeholder>
          </w:sdtPr>
          <w:sdtContent>
            <w:tc>
              <w:tcPr>
                <w:tcW w:w="7757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163DEC3" w14:textId="62055861" w:rsidR="008A6EAF" w:rsidRPr="0006171C" w:rsidRDefault="0006171C" w:rsidP="00765669">
                <w:pPr>
                  <w:spacing w:line="120" w:lineRule="atLeast"/>
                  <w:rPr>
                    <w:rFonts w:cstheme="minorHAnsi"/>
                    <w:b/>
                    <w:lang w:val="en-US"/>
                  </w:rPr>
                </w:pPr>
                <w:r w:rsidRPr="0006171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A6EAF" w14:paraId="4777D412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5D8E1A" w14:textId="07B33705" w:rsidR="008A6EAF" w:rsidRPr="0006171C" w:rsidRDefault="0006171C" w:rsidP="00454E00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T.R.</w:t>
            </w:r>
            <w:r w:rsidR="00056972">
              <w:rPr>
                <w:rFonts w:cstheme="minorHAnsi"/>
                <w:b/>
                <w:lang w:val="en-US"/>
              </w:rPr>
              <w:t xml:space="preserve"> </w:t>
            </w:r>
            <w:r w:rsidRPr="0006171C">
              <w:rPr>
                <w:rFonts w:cstheme="minorHAnsi"/>
                <w:b/>
                <w:lang w:val="en-US"/>
              </w:rPr>
              <w:t>Identity No</w:t>
            </w:r>
          </w:p>
        </w:tc>
        <w:sdt>
          <w:sdtPr>
            <w:rPr>
              <w:rFonts w:cstheme="minorHAnsi"/>
              <w:b/>
              <w:lang w:val="en-US"/>
            </w:rPr>
            <w:id w:val="-1991934764"/>
            <w:placeholder>
              <w:docPart w:val="DefaultPlaceholder_-1854013440"/>
            </w:placeholder>
          </w:sdtPr>
          <w:sdtContent>
            <w:tc>
              <w:tcPr>
                <w:tcW w:w="7757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039762F" w14:textId="17A20020" w:rsidR="008A6EAF" w:rsidRPr="0006171C" w:rsidRDefault="0006171C" w:rsidP="00765669">
                <w:pPr>
                  <w:spacing w:line="120" w:lineRule="atLeast"/>
                  <w:rPr>
                    <w:rFonts w:cstheme="minorHAnsi"/>
                    <w:b/>
                    <w:lang w:val="en-US"/>
                  </w:rPr>
                </w:pPr>
                <w:r w:rsidRPr="0006171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54E00" w14:paraId="03CADE2E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5B1B6D" w14:textId="04E91BA1" w:rsidR="00454E00" w:rsidRPr="0006171C" w:rsidRDefault="0006171C" w:rsidP="00454E00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Department</w:t>
            </w:r>
          </w:p>
        </w:tc>
        <w:sdt>
          <w:sdtPr>
            <w:rPr>
              <w:rFonts w:cstheme="minorHAnsi"/>
              <w:b/>
              <w:lang w:val="en-US"/>
            </w:rPr>
            <w:id w:val="-1736006306"/>
            <w:placeholder>
              <w:docPart w:val="F3655BA40F64432F8669D3B007BE5E27"/>
            </w:placeholder>
          </w:sdtPr>
          <w:sdtContent>
            <w:tc>
              <w:tcPr>
                <w:tcW w:w="7757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1237DAA0" w14:textId="34B3CBE0" w:rsidR="00454E00" w:rsidRPr="0006171C" w:rsidRDefault="0006171C" w:rsidP="00765669">
                <w:pPr>
                  <w:spacing w:line="120" w:lineRule="atLeast"/>
                  <w:rPr>
                    <w:rFonts w:cstheme="minorHAnsi"/>
                    <w:b/>
                    <w:lang w:val="en-US"/>
                  </w:rPr>
                </w:pPr>
                <w:r w:rsidRPr="0006171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A6EAF" w14:paraId="5C23739E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6CA58" w14:textId="1DA37990" w:rsidR="008A6EAF" w:rsidRPr="0006171C" w:rsidRDefault="0006171C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Program</w:t>
            </w:r>
          </w:p>
        </w:tc>
        <w:tc>
          <w:tcPr>
            <w:tcW w:w="775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86BFD" w14:textId="54F051CE" w:rsidR="008A6EAF" w:rsidRPr="0006171C" w:rsidRDefault="00000000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1966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AF" w:rsidRPr="0006171C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8A6EAF" w:rsidRPr="0006171C">
              <w:rPr>
                <w:rFonts w:cstheme="minorHAnsi"/>
                <w:b/>
                <w:lang w:val="en-US"/>
              </w:rPr>
              <w:t xml:space="preserve">   Do</w:t>
            </w:r>
            <w:r w:rsidR="0006171C" w:rsidRPr="0006171C">
              <w:rPr>
                <w:rFonts w:cstheme="minorHAnsi"/>
                <w:b/>
                <w:lang w:val="en-US"/>
              </w:rPr>
              <w:t>ctorate</w:t>
            </w:r>
            <w:r w:rsidR="008A6EAF" w:rsidRPr="0006171C">
              <w:rPr>
                <w:rFonts w:cstheme="minorHAnsi"/>
                <w:b/>
                <w:lang w:val="en-US"/>
              </w:rPr>
              <w:t xml:space="preserve">                  </w:t>
            </w:r>
            <w:sdt>
              <w:sdtPr>
                <w:rPr>
                  <w:rFonts w:cstheme="minorHAnsi"/>
                  <w:b/>
                  <w:lang w:val="en-US"/>
                </w:rPr>
                <w:id w:val="-16592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AF" w:rsidRPr="0006171C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8A6EAF" w:rsidRPr="0006171C">
              <w:rPr>
                <w:rFonts w:cstheme="minorHAnsi"/>
                <w:b/>
                <w:lang w:val="en-US"/>
              </w:rPr>
              <w:t xml:space="preserve">    </w:t>
            </w:r>
            <w:r w:rsidR="0006171C" w:rsidRPr="0006171C">
              <w:rPr>
                <w:rFonts w:cstheme="minorHAnsi"/>
                <w:b/>
                <w:lang w:val="en-US"/>
              </w:rPr>
              <w:t>Master’s Degree</w:t>
            </w:r>
            <w:r w:rsidR="008A6EAF" w:rsidRPr="0006171C">
              <w:rPr>
                <w:rFonts w:cstheme="minorHAnsi"/>
                <w:b/>
                <w:lang w:val="en-US"/>
              </w:rPr>
              <w:t xml:space="preserve">     </w:t>
            </w:r>
            <w:sdt>
              <w:sdtPr>
                <w:rPr>
                  <w:rFonts w:cstheme="minorHAnsi"/>
                  <w:b/>
                  <w:lang w:val="en-US"/>
                </w:rPr>
                <w:id w:val="-19066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AF" w:rsidRPr="0006171C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8A6EAF" w:rsidRPr="0006171C">
              <w:rPr>
                <w:rFonts w:cstheme="minorHAnsi"/>
                <w:b/>
                <w:lang w:val="en-US"/>
              </w:rPr>
              <w:t xml:space="preserve">  </w:t>
            </w:r>
            <w:r w:rsidR="0006171C" w:rsidRPr="0006171C">
              <w:rPr>
                <w:rFonts w:cstheme="minorHAnsi"/>
                <w:b/>
                <w:lang w:val="en-US"/>
              </w:rPr>
              <w:t>Non-Thesis Master’s Degree</w:t>
            </w:r>
          </w:p>
        </w:tc>
      </w:tr>
      <w:tr w:rsidR="00454E00" w14:paraId="06FF97AA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B2C245" w14:textId="488C3E02" w:rsidR="00454E00" w:rsidRPr="0006171C" w:rsidRDefault="0006171C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Scientific Preparation Period</w:t>
            </w:r>
          </w:p>
        </w:tc>
        <w:tc>
          <w:tcPr>
            <w:tcW w:w="775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92F12" w14:textId="377604A7" w:rsidR="00454E00" w:rsidRPr="0006171C" w:rsidRDefault="00000000" w:rsidP="00EE60F0">
            <w:pPr>
              <w:tabs>
                <w:tab w:val="left" w:pos="1042"/>
              </w:tabs>
              <w:spacing w:line="120" w:lineRule="atLeast"/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164870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0F0" w:rsidRPr="0006171C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EE60F0" w:rsidRPr="0006171C">
              <w:rPr>
                <w:rFonts w:cstheme="minorHAnsi"/>
                <w:b/>
                <w:lang w:val="en-US"/>
              </w:rPr>
              <w:t xml:space="preserve">  20…/ 20…  -  </w:t>
            </w:r>
            <w:sdt>
              <w:sdtPr>
                <w:rPr>
                  <w:rFonts w:cstheme="minorHAnsi"/>
                  <w:b/>
                  <w:lang w:val="en-US"/>
                </w:rPr>
                <w:id w:val="-1324821668"/>
                <w:placeholder>
                  <w:docPart w:val="DefaultPlaceholder_-1854013439"/>
                </w:placeholder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Content>
                <w:r w:rsidR="0006171C" w:rsidRPr="0006171C">
                  <w:rPr>
                    <w:rFonts w:cstheme="minorHAnsi"/>
                    <w:b/>
                    <w:lang w:val="en-US"/>
                  </w:rPr>
                  <w:t>Select an item</w:t>
                </w:r>
              </w:sdtContent>
            </w:sdt>
            <w:r w:rsidR="00EE60F0" w:rsidRPr="0006171C">
              <w:rPr>
                <w:rFonts w:cstheme="minorHAnsi"/>
                <w:b/>
                <w:lang w:val="en-US"/>
              </w:rPr>
              <w:t xml:space="preserve"> </w:t>
            </w:r>
            <w:r w:rsidR="0006171C" w:rsidRPr="0006171C">
              <w:rPr>
                <w:rFonts w:cstheme="minorHAnsi"/>
                <w:b/>
                <w:lang w:val="en-US"/>
              </w:rPr>
              <w:t>Academic Semester</w:t>
            </w:r>
          </w:p>
        </w:tc>
      </w:tr>
      <w:tr w:rsidR="00EE60F0" w14:paraId="5CCBC688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3A8E00" w14:textId="395D0FF7" w:rsidR="00EE60F0" w:rsidRPr="0006171C" w:rsidRDefault="0006171C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Phone</w:t>
            </w:r>
          </w:p>
        </w:tc>
        <w:tc>
          <w:tcPr>
            <w:tcW w:w="775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67CBB" w14:textId="77777777" w:rsidR="00EE60F0" w:rsidRPr="0006171C" w:rsidRDefault="00EE60F0" w:rsidP="00EE60F0">
            <w:pPr>
              <w:tabs>
                <w:tab w:val="left" w:pos="1042"/>
              </w:tabs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4C0CB6" w14:paraId="0D5C5DF9" w14:textId="77777777" w:rsidTr="00ED3AF6"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6A48FE9B" w14:textId="3AF9DA26" w:rsidR="004C0CB6" w:rsidRPr="0006171C" w:rsidRDefault="0006171C" w:rsidP="00026DDB">
            <w:pPr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COURSES TO BE TAKEN WITHIN THE SCOPE OF SCIENTIFIC PREPARATION</w:t>
            </w:r>
          </w:p>
        </w:tc>
      </w:tr>
      <w:tr w:rsidR="004C0CB6" w14:paraId="6645865B" w14:textId="77777777" w:rsidTr="00ED3AF6">
        <w:tc>
          <w:tcPr>
            <w:tcW w:w="2614" w:type="dxa"/>
            <w:gridSpan w:val="2"/>
          </w:tcPr>
          <w:p w14:paraId="2B8DCEE2" w14:textId="4585C4D9" w:rsidR="004C0CB6" w:rsidRPr="0006171C" w:rsidRDefault="0006171C" w:rsidP="00026DDB">
            <w:pPr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Course Code</w:t>
            </w:r>
          </w:p>
        </w:tc>
        <w:tc>
          <w:tcPr>
            <w:tcW w:w="2614" w:type="dxa"/>
            <w:gridSpan w:val="3"/>
          </w:tcPr>
          <w:p w14:paraId="7A467B21" w14:textId="1401D2A4" w:rsidR="004C0CB6" w:rsidRPr="0006171C" w:rsidRDefault="0006171C" w:rsidP="00026DDB">
            <w:pPr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Course Name</w:t>
            </w:r>
          </w:p>
        </w:tc>
        <w:tc>
          <w:tcPr>
            <w:tcW w:w="2280" w:type="dxa"/>
            <w:gridSpan w:val="2"/>
          </w:tcPr>
          <w:p w14:paraId="7CEEA8AE" w14:textId="746136EE" w:rsidR="004C0CB6" w:rsidRPr="0006171C" w:rsidRDefault="0006171C" w:rsidP="00026DDB">
            <w:pPr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Course Credit</w:t>
            </w:r>
            <w:r w:rsidR="004C0CB6" w:rsidRPr="0006171C">
              <w:rPr>
                <w:rFonts w:cstheme="minorHAnsi"/>
                <w:b/>
                <w:lang w:val="en-US"/>
              </w:rPr>
              <w:t>/</w:t>
            </w:r>
            <w:r w:rsidRPr="0006171C">
              <w:rPr>
                <w:rFonts w:cstheme="minorHAnsi"/>
                <w:b/>
                <w:lang w:val="en-US"/>
              </w:rPr>
              <w:t>EC</w:t>
            </w:r>
            <w:r w:rsidR="004C0CB6" w:rsidRPr="0006171C">
              <w:rPr>
                <w:rFonts w:cstheme="minorHAnsi"/>
                <w:b/>
                <w:lang w:val="en-US"/>
              </w:rPr>
              <w:t>TS</w:t>
            </w:r>
          </w:p>
        </w:tc>
        <w:tc>
          <w:tcPr>
            <w:tcW w:w="2948" w:type="dxa"/>
            <w:gridSpan w:val="3"/>
          </w:tcPr>
          <w:p w14:paraId="6ACA199D" w14:textId="4F93C1A1" w:rsidR="004C0CB6" w:rsidRPr="0006171C" w:rsidRDefault="0006171C" w:rsidP="00026DDB">
            <w:pPr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Course Department</w:t>
            </w:r>
          </w:p>
        </w:tc>
      </w:tr>
      <w:tr w:rsidR="004C0CB6" w14:paraId="4AFCF7A9" w14:textId="77777777" w:rsidTr="00ED3AF6">
        <w:tc>
          <w:tcPr>
            <w:tcW w:w="2614" w:type="dxa"/>
            <w:gridSpan w:val="2"/>
          </w:tcPr>
          <w:p w14:paraId="144047AC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614" w:type="dxa"/>
            <w:gridSpan w:val="3"/>
          </w:tcPr>
          <w:p w14:paraId="010A5992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280" w:type="dxa"/>
            <w:gridSpan w:val="2"/>
          </w:tcPr>
          <w:p w14:paraId="051ADF7A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948" w:type="dxa"/>
            <w:gridSpan w:val="3"/>
          </w:tcPr>
          <w:p w14:paraId="72FC0FF4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</w:tr>
      <w:tr w:rsidR="004C0CB6" w14:paraId="3C7E622B" w14:textId="77777777" w:rsidTr="00ED3AF6">
        <w:tc>
          <w:tcPr>
            <w:tcW w:w="2614" w:type="dxa"/>
            <w:gridSpan w:val="2"/>
          </w:tcPr>
          <w:p w14:paraId="65B5FE43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614" w:type="dxa"/>
            <w:gridSpan w:val="3"/>
          </w:tcPr>
          <w:p w14:paraId="11E83173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280" w:type="dxa"/>
            <w:gridSpan w:val="2"/>
          </w:tcPr>
          <w:p w14:paraId="13BDCBD7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948" w:type="dxa"/>
            <w:gridSpan w:val="3"/>
          </w:tcPr>
          <w:p w14:paraId="7341C062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</w:tr>
      <w:tr w:rsidR="004C0CB6" w14:paraId="1276051E" w14:textId="77777777" w:rsidTr="00ED3AF6">
        <w:tc>
          <w:tcPr>
            <w:tcW w:w="2614" w:type="dxa"/>
            <w:gridSpan w:val="2"/>
          </w:tcPr>
          <w:p w14:paraId="5788DB1E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614" w:type="dxa"/>
            <w:gridSpan w:val="3"/>
          </w:tcPr>
          <w:p w14:paraId="384B0363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280" w:type="dxa"/>
            <w:gridSpan w:val="2"/>
          </w:tcPr>
          <w:p w14:paraId="30CDBF9D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948" w:type="dxa"/>
            <w:gridSpan w:val="3"/>
          </w:tcPr>
          <w:p w14:paraId="603CAAEC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</w:tr>
      <w:tr w:rsidR="004C0CB6" w14:paraId="1A4A35C4" w14:textId="77777777" w:rsidTr="00ED3AF6">
        <w:tc>
          <w:tcPr>
            <w:tcW w:w="2614" w:type="dxa"/>
            <w:gridSpan w:val="2"/>
          </w:tcPr>
          <w:p w14:paraId="54AEFA28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614" w:type="dxa"/>
            <w:gridSpan w:val="3"/>
          </w:tcPr>
          <w:p w14:paraId="57BFBB74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280" w:type="dxa"/>
            <w:gridSpan w:val="2"/>
          </w:tcPr>
          <w:p w14:paraId="718732B2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948" w:type="dxa"/>
            <w:gridSpan w:val="3"/>
          </w:tcPr>
          <w:p w14:paraId="6AB0C388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</w:tr>
      <w:tr w:rsidR="004C0CB6" w14:paraId="6348EB89" w14:textId="77777777" w:rsidTr="00ED3AF6">
        <w:tc>
          <w:tcPr>
            <w:tcW w:w="2614" w:type="dxa"/>
            <w:gridSpan w:val="2"/>
          </w:tcPr>
          <w:p w14:paraId="13727D3A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614" w:type="dxa"/>
            <w:gridSpan w:val="3"/>
          </w:tcPr>
          <w:p w14:paraId="2A3ADDE2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280" w:type="dxa"/>
            <w:gridSpan w:val="2"/>
          </w:tcPr>
          <w:p w14:paraId="2F5EE957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948" w:type="dxa"/>
            <w:gridSpan w:val="3"/>
          </w:tcPr>
          <w:p w14:paraId="672A77F5" w14:textId="77777777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</w:tr>
      <w:tr w:rsidR="00ED3AF6" w14:paraId="09B10FC7" w14:textId="77777777" w:rsidTr="00ED3AF6">
        <w:tc>
          <w:tcPr>
            <w:tcW w:w="2614" w:type="dxa"/>
            <w:gridSpan w:val="2"/>
          </w:tcPr>
          <w:p w14:paraId="681C3FBE" w14:textId="77777777" w:rsidR="00ED3AF6" w:rsidRPr="0006171C" w:rsidRDefault="00ED3AF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614" w:type="dxa"/>
            <w:gridSpan w:val="3"/>
          </w:tcPr>
          <w:p w14:paraId="1EC64D18" w14:textId="77777777" w:rsidR="00ED3AF6" w:rsidRPr="0006171C" w:rsidRDefault="00ED3AF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280" w:type="dxa"/>
            <w:gridSpan w:val="2"/>
          </w:tcPr>
          <w:p w14:paraId="388848DE" w14:textId="77777777" w:rsidR="00ED3AF6" w:rsidRPr="0006171C" w:rsidRDefault="00ED3AF6" w:rsidP="00026DDB">
            <w:pPr>
              <w:rPr>
                <w:rFonts w:cstheme="minorHAnsi"/>
                <w:lang w:val="en-US"/>
              </w:rPr>
            </w:pPr>
          </w:p>
        </w:tc>
        <w:tc>
          <w:tcPr>
            <w:tcW w:w="2948" w:type="dxa"/>
            <w:gridSpan w:val="3"/>
          </w:tcPr>
          <w:p w14:paraId="5F603A7F" w14:textId="77777777" w:rsidR="00ED3AF6" w:rsidRPr="0006171C" w:rsidRDefault="00ED3AF6" w:rsidP="00026DDB">
            <w:pPr>
              <w:rPr>
                <w:rFonts w:cstheme="minorHAnsi"/>
                <w:lang w:val="en-US"/>
              </w:rPr>
            </w:pPr>
          </w:p>
        </w:tc>
      </w:tr>
      <w:tr w:rsidR="004C0CB6" w14:paraId="5E28FA3E" w14:textId="77777777" w:rsidTr="00ED3AF6">
        <w:tc>
          <w:tcPr>
            <w:tcW w:w="10456" w:type="dxa"/>
            <w:gridSpan w:val="10"/>
          </w:tcPr>
          <w:p w14:paraId="183274C3" w14:textId="25EA25C8" w:rsidR="004C0CB6" w:rsidRPr="0006171C" w:rsidRDefault="004C0CB6" w:rsidP="004C0CB6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color w:val="A6A6A6" w:themeColor="background1" w:themeShade="A6"/>
                <w:lang w:val="en-US"/>
              </w:rPr>
            </w:pPr>
            <w:r w:rsidRPr="0006171C">
              <w:rPr>
                <w:rFonts w:eastAsia="MS Gothic" w:cstheme="minorHAnsi"/>
                <w:b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sdt>
              <w:sdtPr>
                <w:rPr>
                  <w:rFonts w:eastAsia="MS Gothic" w:cstheme="minorHAnsi"/>
                  <w:b/>
                  <w:color w:val="A6A6A6" w:themeColor="background1" w:themeShade="A6"/>
                  <w:lang w:val="en-US"/>
                </w:rPr>
                <w:id w:val="1034537367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06171C" w:rsidRPr="0006171C">
                  <w:rPr>
                    <w:rFonts w:eastAsia="MS Gothic" w:cstheme="minorHAnsi"/>
                    <w:b/>
                    <w:color w:val="A6A6A6" w:themeColor="background1" w:themeShade="A6"/>
                    <w:lang w:val="en-US"/>
                  </w:rPr>
                  <w:t>Click here for a date</w:t>
                </w:r>
              </w:sdtContent>
            </w:sdt>
          </w:p>
          <w:p w14:paraId="02039268" w14:textId="40F4A2E8" w:rsidR="004C0CB6" w:rsidRPr="0006171C" w:rsidRDefault="004C0CB6" w:rsidP="004C0CB6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color w:val="A6A6A6" w:themeColor="background1" w:themeShade="A6"/>
                <w:lang w:val="en-US"/>
              </w:rPr>
            </w:pPr>
            <w:r w:rsidRPr="0006171C">
              <w:rPr>
                <w:rFonts w:eastAsia="MS Gothic" w:cstheme="minorHAnsi"/>
                <w:b/>
                <w:color w:val="A6A6A6" w:themeColor="background1" w:themeShade="A6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  <w:r w:rsidR="0006171C" w:rsidRPr="0006171C">
              <w:rPr>
                <w:rFonts w:eastAsia="MS Gothic" w:cstheme="minorHAnsi"/>
                <w:b/>
                <w:color w:val="A6A6A6" w:themeColor="background1" w:themeShade="A6"/>
                <w:lang w:val="en-US"/>
              </w:rPr>
              <w:t>Student’s Name, Surname</w:t>
            </w:r>
          </w:p>
          <w:p w14:paraId="3741E06C" w14:textId="0B15AEF4" w:rsidR="004C0CB6" w:rsidRPr="0006171C" w:rsidRDefault="004C0CB6" w:rsidP="004C0CB6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A6A6A6" w:themeColor="background1" w:themeShade="A6"/>
                <w:lang w:val="en-US"/>
              </w:rPr>
            </w:pPr>
            <w:r w:rsidRPr="0006171C">
              <w:rPr>
                <w:rFonts w:cstheme="minorHAnsi"/>
                <w:b/>
                <w:color w:val="A6A6A6" w:themeColor="background1" w:themeShade="A6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  <w:r w:rsidR="0006171C" w:rsidRPr="0006171C">
              <w:rPr>
                <w:rFonts w:cstheme="minorHAnsi"/>
                <w:b/>
                <w:color w:val="A6A6A6" w:themeColor="background1" w:themeShade="A6"/>
                <w:lang w:val="en-US"/>
              </w:rPr>
              <w:t>SIGNATURE</w:t>
            </w:r>
          </w:p>
          <w:p w14:paraId="1268EBC1" w14:textId="0A872714" w:rsidR="004C0CB6" w:rsidRPr="0006171C" w:rsidRDefault="004C0CB6" w:rsidP="00026DDB">
            <w:pPr>
              <w:rPr>
                <w:rFonts w:cstheme="minorHAnsi"/>
                <w:lang w:val="en-US"/>
              </w:rPr>
            </w:pPr>
          </w:p>
        </w:tc>
      </w:tr>
      <w:tr w:rsidR="004C0CB6" w14:paraId="4C92C482" w14:textId="77777777" w:rsidTr="00ED3AF6"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7818055D" w14:textId="73E1F2C7" w:rsidR="004C0CB6" w:rsidRPr="0006171C" w:rsidRDefault="0006171C" w:rsidP="00C32A6B">
            <w:pPr>
              <w:jc w:val="center"/>
              <w:rPr>
                <w:rFonts w:cstheme="minorHAnsi"/>
                <w:b/>
                <w:lang w:val="en-US"/>
              </w:rPr>
            </w:pPr>
            <w:r w:rsidRPr="0006171C">
              <w:rPr>
                <w:rFonts w:cstheme="minorHAnsi"/>
                <w:b/>
                <w:lang w:val="en-US"/>
              </w:rPr>
              <w:t>TO THE DIRECTORATE OF HEALTH SCIENCES INSTITUTE</w:t>
            </w:r>
          </w:p>
        </w:tc>
      </w:tr>
      <w:tr w:rsidR="004C0CB6" w14:paraId="787649FF" w14:textId="77777777" w:rsidTr="00ED3AF6">
        <w:tc>
          <w:tcPr>
            <w:tcW w:w="10456" w:type="dxa"/>
            <w:gridSpan w:val="10"/>
          </w:tcPr>
          <w:p w14:paraId="633153A6" w14:textId="6757B771" w:rsidR="004C0CB6" w:rsidRPr="0006171C" w:rsidRDefault="004C0CB6" w:rsidP="00ED3AF6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171C">
              <w:rPr>
                <w:rFonts w:cstheme="minorHAnsi"/>
                <w:lang w:val="en-US"/>
              </w:rPr>
              <w:t xml:space="preserve"> </w:t>
            </w:r>
            <w:r w:rsidRPr="0006171C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     </w:t>
            </w:r>
          </w:p>
          <w:p w14:paraId="543A7E97" w14:textId="77777777" w:rsidR="0006171C" w:rsidRPr="0006171C" w:rsidRDefault="0006171C" w:rsidP="0006171C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06171C">
              <w:rPr>
                <w:rFonts w:eastAsia="MS Gothic" w:cstheme="minorHAnsi"/>
                <w:sz w:val="20"/>
                <w:szCs w:val="20"/>
                <w:lang w:val="en-US"/>
              </w:rPr>
              <w:t>It has been deemed appropriate for the student whose information is given below to be enrolled in the Scientific Preparatory Program and to take the specified courses.</w:t>
            </w:r>
          </w:p>
          <w:p w14:paraId="518138F5" w14:textId="63175BAB" w:rsidR="004C0CB6" w:rsidRPr="0006171C" w:rsidRDefault="0006171C" w:rsidP="0006171C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06171C">
              <w:rPr>
                <w:rFonts w:eastAsia="MS Gothic" w:cstheme="minorHAnsi"/>
                <w:sz w:val="20"/>
                <w:szCs w:val="20"/>
                <w:lang w:val="en-US"/>
              </w:rPr>
              <w:t>I submit the necessary information.</w:t>
            </w:r>
          </w:p>
          <w:p w14:paraId="6572FB59" w14:textId="23C1B6A5" w:rsidR="004C0CB6" w:rsidRPr="0006171C" w:rsidRDefault="004C0CB6" w:rsidP="004C0CB6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 w:rsidRPr="0006171C">
              <w:rPr>
                <w:rFonts w:eastAsia="MS Gothic" w:cstheme="minorHAnsi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  <w:r w:rsidR="0006171C" w:rsidRPr="0006171C">
              <w:rPr>
                <w:rFonts w:eastAsia="MS Gothic"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  <w:t>Signature</w:t>
            </w:r>
          </w:p>
          <w:p w14:paraId="07217833" w14:textId="77777777" w:rsidR="004C0CB6" w:rsidRPr="0006171C" w:rsidRDefault="004C0CB6" w:rsidP="004C0CB6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</w:p>
          <w:p w14:paraId="31F1AED2" w14:textId="75FD2FAB" w:rsidR="004C0CB6" w:rsidRPr="0006171C" w:rsidRDefault="004C0CB6" w:rsidP="004C0CB6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 w:rsidRPr="0006171C">
              <w:rPr>
                <w:rFonts w:eastAsia="MS Gothic"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  <w:r w:rsidR="0006171C" w:rsidRPr="0006171C">
              <w:rPr>
                <w:rFonts w:eastAsia="MS Gothic"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  <w:t>Head of Department</w:t>
            </w:r>
            <w:r w:rsidRPr="0006171C">
              <w:rPr>
                <w:rFonts w:eastAsia="MS Gothic"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  <w:p w14:paraId="2076610F" w14:textId="2DC9CE07" w:rsidR="004C0CB6" w:rsidRPr="0006171C" w:rsidRDefault="004C0CB6" w:rsidP="007C5B38">
            <w:pPr>
              <w:rPr>
                <w:rFonts w:cstheme="minorHAnsi"/>
                <w:lang w:val="en-US"/>
              </w:rPr>
            </w:pPr>
          </w:p>
        </w:tc>
      </w:tr>
      <w:tr w:rsidR="00C32A6B" w14:paraId="2F45EDB8" w14:textId="77777777" w:rsidTr="00ED3AF6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2"/>
          <w:wBefore w:w="10" w:type="dxa"/>
          <w:wAfter w:w="30" w:type="dxa"/>
          <w:jc w:val="center"/>
        </w:trPr>
        <w:tc>
          <w:tcPr>
            <w:tcW w:w="10416" w:type="dxa"/>
            <w:gridSpan w:val="7"/>
            <w:shd w:val="clear" w:color="auto" w:fill="D9D9D9" w:themeFill="background1" w:themeFillShade="D9"/>
          </w:tcPr>
          <w:p w14:paraId="4A5EBB58" w14:textId="142C9567" w:rsidR="00C32A6B" w:rsidRPr="0006171C" w:rsidRDefault="0006171C" w:rsidP="007C5B38">
            <w:pPr>
              <w:rPr>
                <w:b/>
                <w:sz w:val="24"/>
                <w:szCs w:val="24"/>
                <w:lang w:val="en-US"/>
              </w:rPr>
            </w:pPr>
            <w:r w:rsidRPr="0006171C">
              <w:rPr>
                <w:b/>
                <w:sz w:val="24"/>
                <w:szCs w:val="24"/>
                <w:lang w:val="en-US"/>
              </w:rPr>
              <w:t>EXPLANATION</w:t>
            </w:r>
          </w:p>
        </w:tc>
      </w:tr>
      <w:tr w:rsidR="00C32A6B" w:rsidRPr="001973AA" w14:paraId="546EA27D" w14:textId="77777777" w:rsidTr="00ED3AF6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2"/>
          <w:wBefore w:w="10" w:type="dxa"/>
          <w:wAfter w:w="30" w:type="dxa"/>
          <w:trHeight w:val="310"/>
          <w:jc w:val="center"/>
        </w:trPr>
        <w:tc>
          <w:tcPr>
            <w:tcW w:w="10416" w:type="dxa"/>
            <w:gridSpan w:val="7"/>
            <w:vAlign w:val="center"/>
          </w:tcPr>
          <w:p w14:paraId="762E056F" w14:textId="77777777" w:rsidR="0006171C" w:rsidRPr="0006171C" w:rsidRDefault="0006171C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06171C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 xml:space="preserve">This form must be filled in on the computer and submitted to the Department after being signed in blue ink. Department Board Decision is taken and sent to the </w:t>
            </w:r>
            <w:r w:rsidRPr="0006171C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>Directorate of Institute</w:t>
            </w:r>
            <w:r w:rsidRPr="0006171C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>.</w:t>
            </w:r>
          </w:p>
          <w:p w14:paraId="4B6B71A2" w14:textId="74C0973E" w:rsidR="00C32A6B" w:rsidRPr="0006171C" w:rsidRDefault="0006171C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06171C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>This form is filled out for a student for a semester and grades must be reported to the Graduate School at the end of the semester.</w:t>
            </w:r>
          </w:p>
          <w:p w14:paraId="56360E04" w14:textId="4CF2AC4F" w:rsidR="00C32A6B" w:rsidRPr="0006171C" w:rsidRDefault="0006171C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06171C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>The maximum time to be spent in Scientific Preparation is 2 semesters. Students who fail to succeed in the specified periods are dismissed.</w:t>
            </w:r>
          </w:p>
          <w:p w14:paraId="30EF5F1E" w14:textId="433D47C5" w:rsidR="00C32A6B" w:rsidRPr="0006171C" w:rsidRDefault="0006171C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06171C">
              <w:rPr>
                <w:rFonts w:cstheme="minorHAnsi"/>
                <w:sz w:val="18"/>
                <w:szCs w:val="18"/>
                <w:lang w:val="en-US"/>
              </w:rPr>
              <w:t>The courses taken in the scientific preparation program cannot replace the courses required to complete the graduate program and cannot be counted towards the credit and ECTS load.</w:t>
            </w:r>
          </w:p>
          <w:p w14:paraId="2B45614B" w14:textId="4D01FC2D" w:rsidR="00C32A6B" w:rsidRPr="0006171C" w:rsidRDefault="0006171C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06171C">
              <w:rPr>
                <w:rFonts w:cstheme="minorHAnsi"/>
                <w:sz w:val="18"/>
                <w:szCs w:val="18"/>
                <w:lang w:val="en-US"/>
              </w:rPr>
              <w:t xml:space="preserve">Scientific preparation program students are required to obtain at least (CC) letter grade from undergraduate courses and at least (CB) letter grade from graduate </w:t>
            </w:r>
            <w:r w:rsidRPr="0006171C">
              <w:rPr>
                <w:rFonts w:cstheme="minorHAnsi"/>
                <w:sz w:val="18"/>
                <w:szCs w:val="18"/>
                <w:lang w:val="en-US"/>
              </w:rPr>
              <w:t>courses.</w:t>
            </w:r>
          </w:p>
          <w:p w14:paraId="73F33614" w14:textId="08BDCA2B" w:rsidR="00C32A6B" w:rsidRPr="0006171C" w:rsidRDefault="0006171C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06171C">
              <w:rPr>
                <w:rFonts w:cstheme="minorHAnsi"/>
                <w:sz w:val="18"/>
                <w:szCs w:val="18"/>
                <w:lang w:val="en-US"/>
              </w:rPr>
              <w:t>In the scientific preparation program, a maximum of 24 credits in total can be given to a student.</w:t>
            </w:r>
          </w:p>
        </w:tc>
      </w:tr>
      <w:tr w:rsidR="00C32A6B" w:rsidRPr="001973AA" w14:paraId="7C2B329B" w14:textId="77777777" w:rsidTr="00ED3AF6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2"/>
          <w:wBefore w:w="10" w:type="dxa"/>
          <w:wAfter w:w="30" w:type="dxa"/>
          <w:trHeight w:val="401"/>
          <w:jc w:val="center"/>
        </w:trPr>
        <w:tc>
          <w:tcPr>
            <w:tcW w:w="3239" w:type="dxa"/>
            <w:gridSpan w:val="3"/>
          </w:tcPr>
          <w:p w14:paraId="335C6DC0" w14:textId="77777777" w:rsidR="00C32A6B" w:rsidRDefault="00C32A6B" w:rsidP="007C5B38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7BEB3E81" w14:textId="77777777" w:rsidR="00C32A6B" w:rsidRPr="00711B79" w:rsidRDefault="00C32A6B" w:rsidP="007C5B38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14:paraId="0AC9E050" w14:textId="77777777" w:rsidR="00C32A6B" w:rsidRPr="00711B79" w:rsidRDefault="00C32A6B" w:rsidP="007C5B38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Konya / TÜRKİYE</w:t>
            </w:r>
          </w:p>
        </w:tc>
        <w:tc>
          <w:tcPr>
            <w:tcW w:w="3290" w:type="dxa"/>
            <w:gridSpan w:val="2"/>
            <w:vAlign w:val="center"/>
          </w:tcPr>
          <w:p w14:paraId="7DAF23DE" w14:textId="623B41A4" w:rsidR="00C32A6B" w:rsidRPr="00711B79" w:rsidRDefault="00C32A6B" w:rsidP="007C5B38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r w:rsidR="0006171C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Mail</w:t>
            </w:r>
            <w:r w:rsidR="0006171C"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:</w:t>
            </w: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sagbil@selcuk.edu.tr</w:t>
            </w:r>
          </w:p>
        </w:tc>
        <w:tc>
          <w:tcPr>
            <w:tcW w:w="3887" w:type="dxa"/>
            <w:gridSpan w:val="2"/>
          </w:tcPr>
          <w:p w14:paraId="42FFEE70" w14:textId="40846C77" w:rsidR="00C32A6B" w:rsidRPr="00711B79" w:rsidRDefault="0006171C" w:rsidP="007C5B38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Phone</w:t>
            </w: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:</w:t>
            </w:r>
            <w:r w:rsidR="00C32A6B"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+90 332 2232453 </w:t>
            </w:r>
          </w:p>
          <w:p w14:paraId="6F6B2304" w14:textId="503B4774" w:rsidR="00C32A6B" w:rsidRPr="00711B79" w:rsidRDefault="00C32A6B" w:rsidP="007C5B38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</w:t>
            </w:r>
            <w:proofErr w:type="gramStart"/>
            <w:r w:rsidR="0006171C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: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+90 332 2410551</w:t>
            </w:r>
          </w:p>
        </w:tc>
      </w:tr>
    </w:tbl>
    <w:p w14:paraId="204162B7" w14:textId="77777777" w:rsidR="00C32A6B" w:rsidRDefault="00C32A6B" w:rsidP="00C32A6B">
      <w:pPr>
        <w:spacing w:after="0" w:line="120" w:lineRule="atLeast"/>
        <w:rPr>
          <w:b/>
          <w:sz w:val="18"/>
          <w:szCs w:val="18"/>
        </w:rPr>
      </w:pPr>
    </w:p>
    <w:p w14:paraId="0774CA72" w14:textId="10EAD209" w:rsidR="00C32A6B" w:rsidRDefault="00C32A6B" w:rsidP="00C32A6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sectPr w:rsidR="00026DDB" w:rsidSect="00D25734">
      <w:headerReference w:type="default" r:id="rId9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168F" w14:textId="77777777" w:rsidR="00D25734" w:rsidRDefault="00D25734" w:rsidP="00442AF8">
      <w:pPr>
        <w:spacing w:after="0" w:line="240" w:lineRule="auto"/>
      </w:pPr>
      <w:r>
        <w:separator/>
      </w:r>
    </w:p>
  </w:endnote>
  <w:endnote w:type="continuationSeparator" w:id="0">
    <w:p w14:paraId="76B88A74" w14:textId="77777777" w:rsidR="00D25734" w:rsidRDefault="00D25734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D6C4" w14:textId="77777777" w:rsidR="00D25734" w:rsidRDefault="00D25734" w:rsidP="00442AF8">
      <w:pPr>
        <w:spacing w:after="0" w:line="240" w:lineRule="auto"/>
      </w:pPr>
      <w:r>
        <w:separator/>
      </w:r>
    </w:p>
  </w:footnote>
  <w:footnote w:type="continuationSeparator" w:id="0">
    <w:p w14:paraId="2DCA1173" w14:textId="77777777" w:rsidR="00D25734" w:rsidRDefault="00D25734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A7F" w14:textId="7DD69C53" w:rsidR="00D83931" w:rsidRPr="006A6124" w:rsidRDefault="00995B22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proofErr w:type="gramStart"/>
    <w:r>
      <w:rPr>
        <w:b/>
        <w:color w:val="000000" w:themeColor="text1"/>
      </w:rPr>
      <w:t>NO :</w:t>
    </w:r>
    <w:proofErr w:type="gramEnd"/>
    <w:r>
      <w:rPr>
        <w:b/>
        <w:color w:val="000000" w:themeColor="text1"/>
      </w:rPr>
      <w:t xml:space="preserve"> 3.3. </w:t>
    </w:r>
    <w:r w:rsidR="0006171C">
      <w:rPr>
        <w:b/>
        <w:color w:val="000000" w:themeColor="text1"/>
      </w:rPr>
      <w:t>SCIENTIFIC PREPARATION COURSE REGISTRATION FORM</w:t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9A2"/>
    <w:multiLevelType w:val="hybridMultilevel"/>
    <w:tmpl w:val="B63A537C"/>
    <w:lvl w:ilvl="0" w:tplc="C91CE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831504">
    <w:abstractNumId w:val="5"/>
  </w:num>
  <w:num w:numId="2" w16cid:durableId="1313406998">
    <w:abstractNumId w:val="12"/>
  </w:num>
  <w:num w:numId="3" w16cid:durableId="1328754680">
    <w:abstractNumId w:val="3"/>
  </w:num>
  <w:num w:numId="4" w16cid:durableId="1502622025">
    <w:abstractNumId w:val="11"/>
  </w:num>
  <w:num w:numId="5" w16cid:durableId="876511059">
    <w:abstractNumId w:val="2"/>
  </w:num>
  <w:num w:numId="6" w16cid:durableId="1144080945">
    <w:abstractNumId w:val="4"/>
  </w:num>
  <w:num w:numId="7" w16cid:durableId="1127315299">
    <w:abstractNumId w:val="7"/>
  </w:num>
  <w:num w:numId="8" w16cid:durableId="1707678579">
    <w:abstractNumId w:val="13"/>
  </w:num>
  <w:num w:numId="9" w16cid:durableId="331421734">
    <w:abstractNumId w:val="1"/>
  </w:num>
  <w:num w:numId="10" w16cid:durableId="1611006360">
    <w:abstractNumId w:val="8"/>
  </w:num>
  <w:num w:numId="11" w16cid:durableId="43649841">
    <w:abstractNumId w:val="6"/>
  </w:num>
  <w:num w:numId="12" w16cid:durableId="1076516736">
    <w:abstractNumId w:val="15"/>
  </w:num>
  <w:num w:numId="13" w16cid:durableId="1189636538">
    <w:abstractNumId w:val="9"/>
  </w:num>
  <w:num w:numId="14" w16cid:durableId="1540361429">
    <w:abstractNumId w:val="14"/>
  </w:num>
  <w:num w:numId="15" w16cid:durableId="111365937">
    <w:abstractNumId w:val="0"/>
  </w:num>
  <w:num w:numId="16" w16cid:durableId="157311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56972"/>
    <w:rsid w:val="000611A9"/>
    <w:rsid w:val="0006171C"/>
    <w:rsid w:val="00065383"/>
    <w:rsid w:val="00065B36"/>
    <w:rsid w:val="00073E29"/>
    <w:rsid w:val="00092CDE"/>
    <w:rsid w:val="000A4343"/>
    <w:rsid w:val="000C37C0"/>
    <w:rsid w:val="000D0C0A"/>
    <w:rsid w:val="000E11FB"/>
    <w:rsid w:val="000E28D3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51BD9"/>
    <w:rsid w:val="003A066C"/>
    <w:rsid w:val="003A6459"/>
    <w:rsid w:val="003B1C15"/>
    <w:rsid w:val="003C3B31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54E00"/>
    <w:rsid w:val="0046779E"/>
    <w:rsid w:val="0047069F"/>
    <w:rsid w:val="00470982"/>
    <w:rsid w:val="00493D01"/>
    <w:rsid w:val="004B5562"/>
    <w:rsid w:val="004C0CB6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124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83C49"/>
    <w:rsid w:val="0079499B"/>
    <w:rsid w:val="007A7221"/>
    <w:rsid w:val="007F0819"/>
    <w:rsid w:val="007F6D02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A6EAF"/>
    <w:rsid w:val="008C59BE"/>
    <w:rsid w:val="008C6037"/>
    <w:rsid w:val="008D0D1F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95B22"/>
    <w:rsid w:val="009A7631"/>
    <w:rsid w:val="009B0C25"/>
    <w:rsid w:val="009B70EA"/>
    <w:rsid w:val="009C64CF"/>
    <w:rsid w:val="009D430B"/>
    <w:rsid w:val="009D5920"/>
    <w:rsid w:val="009F61A9"/>
    <w:rsid w:val="00A0531B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07DD2"/>
    <w:rsid w:val="00C1467A"/>
    <w:rsid w:val="00C257C2"/>
    <w:rsid w:val="00C32A6B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005"/>
    <w:rsid w:val="00CD753D"/>
    <w:rsid w:val="00D22EDA"/>
    <w:rsid w:val="00D25734"/>
    <w:rsid w:val="00D26133"/>
    <w:rsid w:val="00D33069"/>
    <w:rsid w:val="00D34749"/>
    <w:rsid w:val="00D44548"/>
    <w:rsid w:val="00D53A4E"/>
    <w:rsid w:val="00D55F19"/>
    <w:rsid w:val="00D610BF"/>
    <w:rsid w:val="00D76AE7"/>
    <w:rsid w:val="00D83931"/>
    <w:rsid w:val="00DC23DF"/>
    <w:rsid w:val="00DC4A5E"/>
    <w:rsid w:val="00DE23D0"/>
    <w:rsid w:val="00DE530C"/>
    <w:rsid w:val="00DE57B9"/>
    <w:rsid w:val="00E40EA8"/>
    <w:rsid w:val="00E507AE"/>
    <w:rsid w:val="00E50F6E"/>
    <w:rsid w:val="00E60020"/>
    <w:rsid w:val="00E8755A"/>
    <w:rsid w:val="00E910B7"/>
    <w:rsid w:val="00EA470F"/>
    <w:rsid w:val="00ED3AF6"/>
    <w:rsid w:val="00EE60F0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2F436D-F48D-4F57-8D44-9867FBE5C192}"/>
      </w:docPartPr>
      <w:docPartBody>
        <w:p w:rsidR="00D43287" w:rsidRDefault="0059359B"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655BA40F64432F8669D3B007BE5E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2DFAD-6DF6-419A-BE86-9B8643E7BD98}"/>
      </w:docPartPr>
      <w:docPartBody>
        <w:p w:rsidR="00A546AF" w:rsidRDefault="00D43287" w:rsidP="00D43287">
          <w:pPr>
            <w:pStyle w:val="F3655BA40F64432F8669D3B007BE5E27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E18C0C-9BA3-4F90-9F1E-4C7621A549A9}"/>
      </w:docPartPr>
      <w:docPartBody>
        <w:p w:rsidR="00A546AF" w:rsidRDefault="00D43287">
          <w:r w:rsidRPr="00C2200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86"/>
    <w:rsid w:val="00052E32"/>
    <w:rsid w:val="00111A46"/>
    <w:rsid w:val="00113687"/>
    <w:rsid w:val="00232B74"/>
    <w:rsid w:val="00271688"/>
    <w:rsid w:val="002B2C99"/>
    <w:rsid w:val="002B6A78"/>
    <w:rsid w:val="00317966"/>
    <w:rsid w:val="00391C44"/>
    <w:rsid w:val="00407955"/>
    <w:rsid w:val="004538E9"/>
    <w:rsid w:val="004603A1"/>
    <w:rsid w:val="00487D68"/>
    <w:rsid w:val="00561364"/>
    <w:rsid w:val="0059359B"/>
    <w:rsid w:val="005A1D40"/>
    <w:rsid w:val="00700B9F"/>
    <w:rsid w:val="007800F5"/>
    <w:rsid w:val="007C4786"/>
    <w:rsid w:val="00904799"/>
    <w:rsid w:val="009901AB"/>
    <w:rsid w:val="00A17409"/>
    <w:rsid w:val="00A229F7"/>
    <w:rsid w:val="00A546AF"/>
    <w:rsid w:val="00A70E01"/>
    <w:rsid w:val="00A83B2E"/>
    <w:rsid w:val="00AB60EE"/>
    <w:rsid w:val="00B51BF3"/>
    <w:rsid w:val="00C049F9"/>
    <w:rsid w:val="00C10ECF"/>
    <w:rsid w:val="00C709F6"/>
    <w:rsid w:val="00C81534"/>
    <w:rsid w:val="00C838C7"/>
    <w:rsid w:val="00CF6992"/>
    <w:rsid w:val="00D43287"/>
    <w:rsid w:val="00D7441D"/>
    <w:rsid w:val="00DB0A25"/>
    <w:rsid w:val="00DD1608"/>
    <w:rsid w:val="00DF63F4"/>
    <w:rsid w:val="00E06FEB"/>
    <w:rsid w:val="00EE25C2"/>
    <w:rsid w:val="00F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43287"/>
    <w:rPr>
      <w:color w:val="808080"/>
    </w:rPr>
  </w:style>
  <w:style w:type="paragraph" w:customStyle="1" w:styleId="F3655BA40F64432F8669D3B007BE5E27">
    <w:name w:val="F3655BA40F64432F8669D3B007BE5E27"/>
    <w:rsid w:val="00D43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180C-8681-4046-A4FF-45F3375D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17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3</cp:revision>
  <cp:lastPrinted>2019-03-06T10:26:00Z</cp:lastPrinted>
  <dcterms:created xsi:type="dcterms:W3CDTF">2024-02-27T12:48:00Z</dcterms:created>
  <dcterms:modified xsi:type="dcterms:W3CDTF">2024-02-27T13:04:00Z</dcterms:modified>
</cp:coreProperties>
</file>